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321F9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</w:tc>
        <w:tc>
          <w:tcPr>
            <w:tcW w:w="4810" w:type="dxa"/>
          </w:tcPr>
          <w:p w:rsidR="00832392" w:rsidRPr="00812425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CC14FC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C390D" w:rsidRPr="00CC14FC">
              <w:rPr>
                <w:rFonts w:asciiTheme="minorHAnsi" w:hAnsiTheme="minorHAnsi" w:cs="Times New Roman"/>
                <w:b/>
              </w:rPr>
              <w:t xml:space="preserve"> </w:t>
            </w:r>
            <w:r w:rsidR="003C16A4" w:rsidRPr="00CC14FC">
              <w:rPr>
                <w:rFonts w:asciiTheme="minorHAnsi" w:hAnsiTheme="minorHAnsi" w:cs="Times New Roman"/>
                <w:b/>
              </w:rPr>
              <w:t>21</w:t>
            </w:r>
            <w:r w:rsidR="00AC390D" w:rsidRPr="00CC14FC">
              <w:rPr>
                <w:rFonts w:asciiTheme="minorHAnsi" w:hAnsiTheme="minorHAnsi" w:cs="Times New Roman"/>
                <w:b/>
              </w:rPr>
              <w:t>/</w:t>
            </w:r>
            <w:r w:rsidR="0080441E" w:rsidRPr="00CC14FC">
              <w:rPr>
                <w:rFonts w:asciiTheme="minorHAnsi" w:hAnsiTheme="minorHAnsi" w:cs="Times New Roman"/>
                <w:b/>
              </w:rPr>
              <w:t>0</w:t>
            </w:r>
            <w:r w:rsidR="00AC390D" w:rsidRPr="00CC14FC">
              <w:rPr>
                <w:rFonts w:asciiTheme="minorHAnsi" w:hAnsiTheme="minorHAnsi" w:cs="Times New Roman"/>
                <w:b/>
              </w:rPr>
              <w:t>3/2022</w:t>
            </w:r>
          </w:p>
          <w:p w:rsidR="00832392" w:rsidRPr="00866B0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AC390D" w:rsidRPr="00CC14FC">
              <w:rPr>
                <w:rFonts w:asciiTheme="minorHAnsi" w:hAnsiTheme="minorHAnsi" w:cs="Times New Roman"/>
                <w:b/>
              </w:rPr>
              <w:t xml:space="preserve"> </w:t>
            </w:r>
            <w:r w:rsidR="003C16A4" w:rsidRPr="00CC14FC">
              <w:rPr>
                <w:rFonts w:asciiTheme="minorHAnsi" w:hAnsiTheme="minorHAnsi" w:cs="Times New Roman"/>
                <w:b/>
              </w:rPr>
              <w:t>33</w:t>
            </w:r>
            <w:r w:rsidR="00866B0D">
              <w:rPr>
                <w:rFonts w:asciiTheme="minorHAnsi" w:hAnsiTheme="minorHAnsi" w:cs="Times New Roman"/>
                <w:b/>
              </w:rPr>
              <w:t>2</w:t>
            </w:r>
          </w:p>
          <w:p w:rsidR="00832392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597844" w:rsidRPr="00597844" w:rsidRDefault="00CC14FC" w:rsidP="0059784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hd w:val="clear" w:color="auto" w:fill="FFFF00"/>
              </w:rPr>
              <w:t>ΕΠΑΝΑ</w:t>
            </w:r>
            <w:r w:rsidR="00597844">
              <w:rPr>
                <w:rFonts w:ascii="Calibri" w:hAnsi="Calibri" w:cs="Times New Roman"/>
                <w:b/>
                <w:shd w:val="clear" w:color="auto" w:fill="FFFF00"/>
              </w:rPr>
              <w:t>ΛΗΨΗ ΠΡΟΣΚΛΗΣΗΣ</w:t>
            </w:r>
          </w:p>
        </w:tc>
      </w:tr>
    </w:tbl>
    <w:p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281"/>
        <w:gridCol w:w="5001"/>
      </w:tblGrid>
      <w:tr w:rsidR="002A7CFA" w:rsidRPr="00062C8D" w:rsidTr="00FF510D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001" w:type="dxa"/>
          </w:tcPr>
          <w:p w:rsidR="00966FF2" w:rsidRDefault="0080441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812425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Pr="00812425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ΓΕΛ ΓΕΡΑΚΑ </w:t>
            </w:r>
          </w:p>
          <w:p w:rsidR="0080441E" w:rsidRPr="0080441E" w:rsidRDefault="0080441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Κεας &amp; Ανάφης, Γέρακας, 15344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5001" w:type="dxa"/>
          </w:tcPr>
          <w:p w:rsidR="00966FF2" w:rsidRPr="00812425" w:rsidRDefault="00DC294F" w:rsidP="0080441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ΠΑΤΡΑ-ΟΛΥΜΠΙΑ</w:t>
            </w:r>
            <w:r w:rsidR="00866B0D">
              <w:rPr>
                <w:rFonts w:asciiTheme="minorHAnsi" w:hAnsiTheme="minorHAnsi" w:cs="Times New Roman"/>
                <w:b/>
              </w:rPr>
              <w:t>-ΝΑΥΠΑΚΤΟΣ-ΚΑΛΑΒΡΥΤΑ</w:t>
            </w:r>
          </w:p>
          <w:p w:rsidR="0080441E" w:rsidRPr="0080441E" w:rsidRDefault="00DC294F" w:rsidP="00866B0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Από </w:t>
            </w:r>
            <w:r w:rsidR="00866B0D">
              <w:rPr>
                <w:rFonts w:asciiTheme="minorHAnsi" w:hAnsiTheme="minorHAnsi" w:cs="Times New Roman"/>
                <w:b/>
              </w:rPr>
              <w:t>Τετάρτη 6</w:t>
            </w:r>
            <w:r>
              <w:rPr>
                <w:rFonts w:asciiTheme="minorHAnsi" w:hAnsiTheme="minorHAnsi" w:cs="Times New Roman"/>
                <w:b/>
              </w:rPr>
              <w:t xml:space="preserve">/4 έως και </w:t>
            </w:r>
            <w:r w:rsidR="00866B0D">
              <w:rPr>
                <w:rFonts w:asciiTheme="minorHAnsi" w:hAnsiTheme="minorHAnsi" w:cs="Times New Roman"/>
                <w:b/>
              </w:rPr>
              <w:t>Σάββατο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866B0D">
              <w:rPr>
                <w:rFonts w:asciiTheme="minorHAnsi" w:hAnsiTheme="minorHAnsi" w:cs="Times New Roman"/>
                <w:b/>
              </w:rPr>
              <w:t>9</w:t>
            </w:r>
            <w:r>
              <w:rPr>
                <w:rFonts w:asciiTheme="minorHAnsi" w:hAnsiTheme="minorHAnsi" w:cs="Times New Roman"/>
                <w:b/>
              </w:rPr>
              <w:t>/4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001" w:type="dxa"/>
          </w:tcPr>
          <w:p w:rsidR="00966FF2" w:rsidRDefault="0080441E" w:rsidP="0080441E">
            <w:pPr>
              <w:pStyle w:val="BodyText2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Μαθητές  : </w:t>
            </w:r>
            <w:r w:rsidR="00DC294F">
              <w:rPr>
                <w:rFonts w:asciiTheme="minorHAnsi" w:hAnsiTheme="minorHAnsi" w:cs="Times New Roman"/>
                <w:b/>
              </w:rPr>
              <w:t>91</w:t>
            </w:r>
          </w:p>
          <w:p w:rsidR="0080441E" w:rsidRPr="00DC294F" w:rsidRDefault="0080441E" w:rsidP="00DC294F">
            <w:pPr>
              <w:pStyle w:val="BodyText2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Καθηγητές : </w:t>
            </w:r>
            <w:r w:rsidR="00DC294F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001" w:type="dxa"/>
          </w:tcPr>
          <w:p w:rsidR="00966FF2" w:rsidRPr="00062C8D" w:rsidRDefault="00DC294F" w:rsidP="00AD208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</w:t>
            </w:r>
            <w:r w:rsidR="0080441E">
              <w:rPr>
                <w:rFonts w:asciiTheme="minorHAnsi" w:hAnsiTheme="minorHAnsi" w:cs="Times New Roman"/>
                <w:b/>
              </w:rPr>
              <w:t xml:space="preserve">ουριστικό λεωφορείο για </w:t>
            </w:r>
            <w:r>
              <w:rPr>
                <w:rFonts w:asciiTheme="minorHAnsi" w:hAnsiTheme="minorHAnsi" w:cs="Times New Roman"/>
                <w:b/>
              </w:rPr>
              <w:t xml:space="preserve">την μετάβαση και </w:t>
            </w:r>
            <w:r w:rsidR="0080441E">
              <w:rPr>
                <w:rFonts w:asciiTheme="minorHAnsi" w:hAnsiTheme="minorHAnsi" w:cs="Times New Roman"/>
                <w:b/>
              </w:rPr>
              <w:t>τις μετακινήσεις.</w:t>
            </w:r>
          </w:p>
        </w:tc>
      </w:tr>
      <w:tr w:rsidR="002A7CFA" w:rsidRPr="00062C8D" w:rsidTr="00FF510D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5001" w:type="dxa"/>
          </w:tcPr>
          <w:p w:rsidR="00443886" w:rsidRPr="00443886" w:rsidRDefault="00B3016C" w:rsidP="00B3016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443886">
              <w:rPr>
                <w:rFonts w:asciiTheme="minorHAnsi" w:hAnsiTheme="minorHAnsi" w:cs="Times New Roman"/>
                <w:b/>
              </w:rPr>
              <w:t>ΔΙΑΜΟΝΗ ΣΤΗΝ ΠΑΤΡΑ, ΕΚΤΟΣ ΙΣΤΟΥ ΠΟΛΕΩΣ ΣΕ ΑΠΟΣΤΑΣΗ ΠΕΡΙΠΟΥ 10</w:t>
            </w:r>
            <w:r w:rsidR="00443886">
              <w:rPr>
                <w:rFonts w:asciiTheme="minorHAnsi" w:hAnsiTheme="minorHAnsi" w:cs="Times New Roman"/>
                <w:b/>
                <w:lang w:val="en-US"/>
              </w:rPr>
              <w:t>KM</w:t>
            </w:r>
            <w:r w:rsidR="00443886" w:rsidRPr="00443886">
              <w:rPr>
                <w:rFonts w:asciiTheme="minorHAnsi" w:hAnsiTheme="minorHAnsi" w:cs="Times New Roman"/>
                <w:b/>
              </w:rPr>
              <w:t>.</w:t>
            </w:r>
          </w:p>
          <w:p w:rsidR="00B3016C" w:rsidRPr="00D215D8" w:rsidRDefault="00443886" w:rsidP="00B3016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43886">
              <w:rPr>
                <w:rFonts w:asciiTheme="minorHAnsi" w:hAnsiTheme="minorHAnsi" w:cs="Times New Roman"/>
                <w:b/>
              </w:rPr>
              <w:t xml:space="preserve">- </w:t>
            </w:r>
            <w:r w:rsidR="00AD2089">
              <w:rPr>
                <w:rFonts w:asciiTheme="minorHAnsi" w:hAnsiTheme="minorHAnsi" w:cs="Times New Roman"/>
                <w:b/>
              </w:rPr>
              <w:t xml:space="preserve">ΞΕΝΟΔΟΧΕΙΟ ΑΠΟ </w:t>
            </w:r>
            <w:r w:rsidR="00DC294F">
              <w:rPr>
                <w:rFonts w:asciiTheme="minorHAnsi" w:hAnsiTheme="minorHAnsi" w:cs="Times New Roman"/>
                <w:b/>
              </w:rPr>
              <w:t>4</w:t>
            </w:r>
            <w:r w:rsidR="00AD2089">
              <w:rPr>
                <w:rFonts w:asciiTheme="minorHAnsi" w:hAnsiTheme="minorHAnsi" w:cs="Times New Roman"/>
                <w:b/>
              </w:rPr>
              <w:t xml:space="preserve"> ΑΣΤΕΡΩΝ ΚΑΙ ΑΝΩ ΜΕ</w:t>
            </w:r>
            <w:r w:rsidR="00D215D8">
              <w:rPr>
                <w:rFonts w:asciiTheme="minorHAnsi" w:hAnsiTheme="minorHAnsi" w:cs="Times New Roman"/>
                <w:b/>
              </w:rPr>
              <w:t xml:space="preserve"> ΠΡΩΪΝΟ</w:t>
            </w:r>
            <w:r w:rsidRPr="00443886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ΚΑΙ ΔΕΙΠΝΟ (ΗΜΙΔΙΑΤΡΟΦΗ)</w:t>
            </w:r>
            <w:r w:rsidR="00D215D8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AD2089" w:rsidRDefault="00B3016C" w:rsidP="00ED19B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AD2089">
              <w:rPr>
                <w:rFonts w:asciiTheme="minorHAnsi" w:hAnsiTheme="minorHAnsi" w:cs="Times New Roman"/>
                <w:b/>
              </w:rPr>
              <w:t>ΔΙΚΛΙΝΑ, ΤΡΙΚΛΙΝΑ ΚΑΙ ΤΕΤΡΑΚΛΙΝΑ</w:t>
            </w:r>
            <w:r w:rsidR="00DC294F">
              <w:rPr>
                <w:rFonts w:asciiTheme="minorHAnsi" w:hAnsiTheme="minorHAnsi" w:cs="Times New Roman"/>
                <w:b/>
              </w:rPr>
              <w:t xml:space="preserve"> (όχι ΔΙΠΛΑ ΚΡΕΒΑΤΙΑ)</w:t>
            </w:r>
            <w:r w:rsidR="00AD2089">
              <w:rPr>
                <w:rFonts w:asciiTheme="minorHAnsi" w:hAnsiTheme="minorHAnsi" w:cs="Times New Roman"/>
                <w:b/>
              </w:rPr>
              <w:t xml:space="preserve"> ΓΙΑ ΜΑΘΗΤΕΣ ΚΑΙ ΜΟΝΟΚΛΙΝΑ ΓΙΑ ΤΟΥΣ ΣΥΝΟΔΟΥΣ</w:t>
            </w:r>
            <w:r w:rsidR="00ED19BD">
              <w:rPr>
                <w:rFonts w:asciiTheme="minorHAnsi" w:hAnsiTheme="minorHAnsi" w:cs="Times New Roman"/>
                <w:b/>
              </w:rPr>
              <w:t xml:space="preserve"> ΚΑΘΗΓΗΤΕΣ.</w:t>
            </w:r>
            <w:r w:rsidR="00AD2089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321F93" w:rsidRPr="00443886" w:rsidRDefault="00443886" w:rsidP="0044388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 ΤΟ ΞΕΝΟΔΟΧΕΙΟ ΝΑ ΠΛΗΡΟΙ ΤΙΣ</w:t>
            </w:r>
            <w:r w:rsidR="00321F93">
              <w:rPr>
                <w:rFonts w:asciiTheme="minorHAnsi" w:hAnsiTheme="minorHAnsi" w:cs="Times New Roman"/>
                <w:b/>
              </w:rPr>
              <w:t xml:space="preserve"> ΠΡΟΎΠΟΘΕΣΕΙΣ ΤΟΥ ΥΓΕΙΟΝΟΜΙΚΟΥ ΠΡΩΤΟΚΟΛΟΥ</w:t>
            </w:r>
            <w:r w:rsidRPr="00443886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8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001" w:type="dxa"/>
          </w:tcPr>
          <w:p w:rsidR="00966FF2" w:rsidRPr="00062C8D" w:rsidRDefault="00AD208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8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001" w:type="dxa"/>
          </w:tcPr>
          <w:p w:rsidR="00966FF2" w:rsidRPr="00062C8D" w:rsidRDefault="00AD2089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8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001" w:type="dxa"/>
          </w:tcPr>
          <w:p w:rsidR="00966FF2" w:rsidRPr="00062C8D" w:rsidRDefault="00AD2089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81" w:type="dxa"/>
          </w:tcPr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500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8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001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FF510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81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001" w:type="dxa"/>
          </w:tcPr>
          <w:p w:rsidR="00966FF2" w:rsidRPr="00597844" w:rsidRDefault="00443886" w:rsidP="0044388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highlight w:val="yellow"/>
              </w:rPr>
            </w:pPr>
            <w:r w:rsidRPr="00597844">
              <w:rPr>
                <w:rFonts w:asciiTheme="minorHAnsi" w:hAnsiTheme="minorHAnsi" w:cs="Times New Roman"/>
                <w:b/>
                <w:highlight w:val="yellow"/>
              </w:rPr>
              <w:t>28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 xml:space="preserve">-3-22 ΚΑΙ ΩΡΑ </w:t>
            </w:r>
            <w:r w:rsidRPr="00597844">
              <w:rPr>
                <w:rFonts w:asciiTheme="minorHAnsi" w:hAnsiTheme="minorHAnsi" w:cs="Times New Roman"/>
                <w:b/>
                <w:highlight w:val="yellow"/>
              </w:rPr>
              <w:t>12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>.</w:t>
            </w:r>
            <w:r w:rsidRPr="00597844">
              <w:rPr>
                <w:rFonts w:asciiTheme="minorHAnsi" w:hAnsiTheme="minorHAnsi" w:cs="Times New Roman"/>
                <w:b/>
                <w:highlight w:val="yellow"/>
              </w:rPr>
              <w:t>00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 xml:space="preserve"> </w:t>
            </w:r>
            <w:r w:rsidR="00BE2721" w:rsidRPr="00597844">
              <w:rPr>
                <w:rFonts w:asciiTheme="minorHAnsi" w:hAnsiTheme="minorHAnsi" w:cs="Times New Roman"/>
                <w:b/>
                <w:highlight w:val="yellow"/>
              </w:rPr>
              <w:t>π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>.μ</w:t>
            </w:r>
          </w:p>
        </w:tc>
      </w:tr>
      <w:tr w:rsidR="002A7CFA" w:rsidRPr="00062C8D" w:rsidTr="00FF510D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81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001" w:type="dxa"/>
          </w:tcPr>
          <w:p w:rsidR="00966FF2" w:rsidRPr="00597844" w:rsidRDefault="00443886" w:rsidP="0044388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highlight w:val="yellow"/>
              </w:rPr>
            </w:pPr>
            <w:r w:rsidRPr="00597844">
              <w:rPr>
                <w:rFonts w:asciiTheme="minorHAnsi" w:hAnsiTheme="minorHAnsi" w:cs="Times New Roman"/>
                <w:b/>
                <w:highlight w:val="yellow"/>
              </w:rPr>
              <w:t>28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 xml:space="preserve">-3-22 ΚΑΙ ΩΡΑ </w:t>
            </w:r>
            <w:r w:rsidRPr="00597844">
              <w:rPr>
                <w:rFonts w:asciiTheme="minorHAnsi" w:hAnsiTheme="minorHAnsi" w:cs="Times New Roman"/>
                <w:b/>
                <w:highlight w:val="yellow"/>
              </w:rPr>
              <w:t>12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>.</w:t>
            </w:r>
            <w:r w:rsidRPr="00597844">
              <w:rPr>
                <w:rFonts w:asciiTheme="minorHAnsi" w:hAnsiTheme="minorHAnsi" w:cs="Times New Roman"/>
                <w:b/>
                <w:highlight w:val="yellow"/>
              </w:rPr>
              <w:t>3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 xml:space="preserve">0 </w:t>
            </w:r>
            <w:r w:rsidR="00BE2721" w:rsidRPr="00597844">
              <w:rPr>
                <w:rFonts w:asciiTheme="minorHAnsi" w:hAnsiTheme="minorHAnsi" w:cs="Times New Roman"/>
                <w:b/>
                <w:highlight w:val="yellow"/>
              </w:rPr>
              <w:t>π</w:t>
            </w:r>
            <w:r w:rsidR="00AD2089" w:rsidRPr="00597844">
              <w:rPr>
                <w:rFonts w:asciiTheme="minorHAnsi" w:hAnsiTheme="minorHAnsi" w:cs="Times New Roman"/>
                <w:b/>
                <w:highlight w:val="yellow"/>
              </w:rPr>
              <w:t>.μ</w:t>
            </w:r>
          </w:p>
        </w:tc>
      </w:tr>
    </w:tbl>
    <w:p w:rsidR="00C842CE" w:rsidRPr="00062C8D" w:rsidRDefault="00BE2721" w:rsidP="00BE2721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7E7254" w:rsidRPr="00062C8D">
        <w:rPr>
          <w:rFonts w:asciiTheme="minorHAnsi" w:hAnsiTheme="minorHAnsi" w:cs="Times New Roman"/>
          <w:b/>
        </w:rPr>
        <w:t>Η Δ/ντρια</w:t>
      </w:r>
    </w:p>
    <w:p w:rsidR="00C842CE" w:rsidRPr="00062C8D" w:rsidRDefault="00321F93" w:rsidP="00321F93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ΓΕΩΡΓΑΚΗ ΕΥΑΓΓΕΛΙΑ</w:t>
      </w:r>
    </w:p>
    <w:p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41E"/>
    <w:rsid w:val="000159F6"/>
    <w:rsid w:val="00036389"/>
    <w:rsid w:val="000506AE"/>
    <w:rsid w:val="0006028B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1F93"/>
    <w:rsid w:val="003425FC"/>
    <w:rsid w:val="003466D5"/>
    <w:rsid w:val="003602B3"/>
    <w:rsid w:val="00362278"/>
    <w:rsid w:val="00370764"/>
    <w:rsid w:val="003A4413"/>
    <w:rsid w:val="003A670A"/>
    <w:rsid w:val="003C09AC"/>
    <w:rsid w:val="003C16A4"/>
    <w:rsid w:val="00410BF1"/>
    <w:rsid w:val="00443886"/>
    <w:rsid w:val="0048427B"/>
    <w:rsid w:val="00491BB9"/>
    <w:rsid w:val="00497B0E"/>
    <w:rsid w:val="004F52E5"/>
    <w:rsid w:val="005238EC"/>
    <w:rsid w:val="00540932"/>
    <w:rsid w:val="00551582"/>
    <w:rsid w:val="00561055"/>
    <w:rsid w:val="00583251"/>
    <w:rsid w:val="00597844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4129D"/>
    <w:rsid w:val="00750ED8"/>
    <w:rsid w:val="00751EEA"/>
    <w:rsid w:val="00762EBA"/>
    <w:rsid w:val="007C6F3D"/>
    <w:rsid w:val="007D543E"/>
    <w:rsid w:val="007D72D2"/>
    <w:rsid w:val="007E7254"/>
    <w:rsid w:val="008017CB"/>
    <w:rsid w:val="0080441E"/>
    <w:rsid w:val="00812425"/>
    <w:rsid w:val="00832392"/>
    <w:rsid w:val="00837A5B"/>
    <w:rsid w:val="00853123"/>
    <w:rsid w:val="00862905"/>
    <w:rsid w:val="00866B0D"/>
    <w:rsid w:val="008716D6"/>
    <w:rsid w:val="00882E7B"/>
    <w:rsid w:val="0088467D"/>
    <w:rsid w:val="008B04E2"/>
    <w:rsid w:val="008B116B"/>
    <w:rsid w:val="008F4517"/>
    <w:rsid w:val="0090424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AF2585"/>
    <w:rsid w:val="00B154E4"/>
    <w:rsid w:val="00B278E3"/>
    <w:rsid w:val="00B27E41"/>
    <w:rsid w:val="00B3016C"/>
    <w:rsid w:val="00B50710"/>
    <w:rsid w:val="00B60749"/>
    <w:rsid w:val="00B702F2"/>
    <w:rsid w:val="00B70E76"/>
    <w:rsid w:val="00B734BB"/>
    <w:rsid w:val="00B93247"/>
    <w:rsid w:val="00B95033"/>
    <w:rsid w:val="00BC3F8F"/>
    <w:rsid w:val="00BD523C"/>
    <w:rsid w:val="00BE2721"/>
    <w:rsid w:val="00C17D8C"/>
    <w:rsid w:val="00C240F6"/>
    <w:rsid w:val="00C3288B"/>
    <w:rsid w:val="00C40954"/>
    <w:rsid w:val="00C548BB"/>
    <w:rsid w:val="00C8083E"/>
    <w:rsid w:val="00C842CE"/>
    <w:rsid w:val="00C87D3D"/>
    <w:rsid w:val="00C936C8"/>
    <w:rsid w:val="00C94D35"/>
    <w:rsid w:val="00CA03FB"/>
    <w:rsid w:val="00CB4561"/>
    <w:rsid w:val="00CC14FC"/>
    <w:rsid w:val="00CD3429"/>
    <w:rsid w:val="00D03457"/>
    <w:rsid w:val="00D137C3"/>
    <w:rsid w:val="00D215D8"/>
    <w:rsid w:val="00D3087D"/>
    <w:rsid w:val="00D3350F"/>
    <w:rsid w:val="00D43410"/>
    <w:rsid w:val="00D568D2"/>
    <w:rsid w:val="00D7147C"/>
    <w:rsid w:val="00DC294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9BD"/>
    <w:rsid w:val="00ED1B17"/>
    <w:rsid w:val="00ED7746"/>
    <w:rsid w:val="00EE3683"/>
    <w:rsid w:val="00EF3988"/>
    <w:rsid w:val="00F04FD2"/>
    <w:rsid w:val="00F3159D"/>
    <w:rsid w:val="00F51A83"/>
    <w:rsid w:val="00F53A46"/>
    <w:rsid w:val="00F62FAC"/>
    <w:rsid w:val="00FD413E"/>
    <w:rsid w:val="00FF2AA9"/>
    <w:rsid w:val="00FF3E01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Teacher</cp:lastModifiedBy>
  <cp:revision>5</cp:revision>
  <cp:lastPrinted>2022-03-21T11:13:00Z</cp:lastPrinted>
  <dcterms:created xsi:type="dcterms:W3CDTF">2022-03-24T08:47:00Z</dcterms:created>
  <dcterms:modified xsi:type="dcterms:W3CDTF">2022-03-24T08:52:00Z</dcterms:modified>
</cp:coreProperties>
</file>